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66C7BA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5366D"/>
    <w:rsid w:val="001658DC"/>
    <w:rsid w:val="0029013C"/>
    <w:rsid w:val="003E3B97"/>
    <w:rsid w:val="00524F67"/>
    <w:rsid w:val="0054093C"/>
    <w:rsid w:val="005A7202"/>
    <w:rsid w:val="00602182"/>
    <w:rsid w:val="00676EE4"/>
    <w:rsid w:val="006918F4"/>
    <w:rsid w:val="00761C5C"/>
    <w:rsid w:val="00767BC6"/>
    <w:rsid w:val="007E72DB"/>
    <w:rsid w:val="00945041"/>
    <w:rsid w:val="00946BF9"/>
    <w:rsid w:val="009612FC"/>
    <w:rsid w:val="009B5840"/>
    <w:rsid w:val="00A338F0"/>
    <w:rsid w:val="00A86C07"/>
    <w:rsid w:val="00BB4B6D"/>
    <w:rsid w:val="00C03A8C"/>
    <w:rsid w:val="00CB3688"/>
    <w:rsid w:val="00CE07FA"/>
    <w:rsid w:val="00CF3141"/>
    <w:rsid w:val="00DB35AF"/>
    <w:rsid w:val="00E276E3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2020-03-05T22:00:00Z</dcterms:created>
  <dcterms:modified xsi:type="dcterms:W3CDTF">2020-03-05T22:20:00Z</dcterms:modified>
</cp:coreProperties>
</file>