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5577D6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658DC"/>
    <w:rsid w:val="00257A34"/>
    <w:rsid w:val="0029013C"/>
    <w:rsid w:val="003E3B97"/>
    <w:rsid w:val="00524F67"/>
    <w:rsid w:val="0054093C"/>
    <w:rsid w:val="005A7202"/>
    <w:rsid w:val="00602182"/>
    <w:rsid w:val="00676EE4"/>
    <w:rsid w:val="006918F4"/>
    <w:rsid w:val="00761C5C"/>
    <w:rsid w:val="00767BC6"/>
    <w:rsid w:val="007E72DB"/>
    <w:rsid w:val="00945041"/>
    <w:rsid w:val="009612FC"/>
    <w:rsid w:val="009B5840"/>
    <w:rsid w:val="00A338F0"/>
    <w:rsid w:val="00A86C07"/>
    <w:rsid w:val="00BB4B6D"/>
    <w:rsid w:val="00C03A8C"/>
    <w:rsid w:val="00CB3688"/>
    <w:rsid w:val="00CE07FA"/>
    <w:rsid w:val="00CF3141"/>
    <w:rsid w:val="00DB35AF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2020-03-05T22:00:00Z</dcterms:created>
  <dcterms:modified xsi:type="dcterms:W3CDTF">2020-03-05T22:21:00Z</dcterms:modified>
</cp:coreProperties>
</file>