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1EBA" w14:textId="30BF0128" w:rsidR="00BB4B6D" w:rsidRDefault="0054093C" w:rsidP="006918F4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8166898" wp14:editId="59BB9A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 Radiator Condenser Word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6E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E0F" wp14:editId="2A9C3945">
                <wp:simplePos x="0" y="0"/>
                <wp:positionH relativeFrom="column">
                  <wp:posOffset>5151755</wp:posOffset>
                </wp:positionH>
                <wp:positionV relativeFrom="paragraph">
                  <wp:posOffset>7806055</wp:posOffset>
                </wp:positionV>
                <wp:extent cx="2138045" cy="11303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89F2" w14:textId="77777777" w:rsidR="009B5840" w:rsidRPr="00CB3688" w:rsidRDefault="009B5840" w:rsidP="00FF6E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/>
                                <w:color w:val="000000" w:themeColor="text1"/>
                              </w:rPr>
                              <w:t>DEALERSHIP NAME</w:t>
                            </w:r>
                          </w:p>
                          <w:p w14:paraId="24B9E8AD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Contact Name</w:t>
                            </w:r>
                          </w:p>
                          <w:p w14:paraId="0B1FED92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Phone Number</w:t>
                            </w:r>
                          </w:p>
                          <w:p w14:paraId="289DC6F5" w14:textId="77777777" w:rsidR="00FF6E1D" w:rsidRPr="00CB3688" w:rsidRDefault="00FF6E1D" w:rsidP="00FF6E1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EE8D7B" w14:textId="77777777" w:rsidR="00CF3141" w:rsidRPr="00CB3688" w:rsidRDefault="00CF31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2F1D63" w14:textId="77777777" w:rsidR="00CB3688" w:rsidRDefault="00CB368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B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65pt;margin-top:614.65pt;width:168.3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" filled="f" fillcolor="#f2f2f2 [3052]" stroked="f" strokecolor="black [3213]">
                <v:stroke endcap="round"/>
                <v:textbox>
                  <w:txbxContent>
                    <w:p w14:paraId="56F589F2" w14:textId="77777777" w:rsidR="009B5840" w:rsidRPr="00CB3688" w:rsidRDefault="009B5840" w:rsidP="00FF6E1D">
                      <w:pPr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CB3688">
                        <w:rPr>
                          <w:b/>
                          <w:color w:val="000000" w:themeColor="text1"/>
                        </w:rPr>
                        <w:t>DEALERSHIP NAME</w:t>
                      </w:r>
                    </w:p>
                    <w:p w14:paraId="24B9E8AD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Contact Name</w:t>
                      </w:r>
                    </w:p>
                    <w:p w14:paraId="0B1FED92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Phone Number</w:t>
                      </w:r>
                    </w:p>
                    <w:p w14:paraId="289DC6F5" w14:textId="77777777" w:rsidR="00FF6E1D" w:rsidRPr="00CB3688" w:rsidRDefault="00FF6E1D" w:rsidP="00FF6E1D">
                      <w:pPr>
                        <w:rPr>
                          <w:color w:val="000000" w:themeColor="text1"/>
                        </w:rPr>
                      </w:pPr>
                    </w:p>
                    <w:p w14:paraId="53EE8D7B" w14:textId="77777777" w:rsidR="00CF3141" w:rsidRPr="00CB3688" w:rsidRDefault="00CF3141">
                      <w:pPr>
                        <w:rPr>
                          <w:color w:val="000000" w:themeColor="text1"/>
                        </w:rPr>
                      </w:pPr>
                    </w:p>
                    <w:bookmarkEnd w:id="1"/>
                    <w:p w14:paraId="042F1D63" w14:textId="77777777" w:rsidR="00CB3688" w:rsidRDefault="00CB3688"/>
                  </w:txbxContent>
                </v:textbox>
                <w10:wrap type="square"/>
              </v:shape>
            </w:pict>
          </mc:Fallback>
        </mc:AlternateContent>
      </w:r>
    </w:p>
    <w:sectPr w:rsidR="00BB4B6D" w:rsidSect="009612FC">
      <w:pgSz w:w="12240" w:h="15840"/>
      <w:pgMar w:top="187" w:right="202" w:bottom="202" w:left="187" w:header="18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97"/>
    <w:rsid w:val="00051C29"/>
    <w:rsid w:val="00115048"/>
    <w:rsid w:val="001658DC"/>
    <w:rsid w:val="0029013C"/>
    <w:rsid w:val="003E3B97"/>
    <w:rsid w:val="00524F67"/>
    <w:rsid w:val="0054093C"/>
    <w:rsid w:val="005A7202"/>
    <w:rsid w:val="006918F4"/>
    <w:rsid w:val="00761C5C"/>
    <w:rsid w:val="00767BC6"/>
    <w:rsid w:val="007E72DB"/>
    <w:rsid w:val="00945041"/>
    <w:rsid w:val="009612FC"/>
    <w:rsid w:val="009B5840"/>
    <w:rsid w:val="00A338F0"/>
    <w:rsid w:val="00A86C07"/>
    <w:rsid w:val="00BB4B6D"/>
    <w:rsid w:val="00C03A8C"/>
    <w:rsid w:val="00CB3688"/>
    <w:rsid w:val="00CE07FA"/>
    <w:rsid w:val="00CF3141"/>
    <w:rsid w:val="00D21187"/>
    <w:rsid w:val="00DB35AF"/>
    <w:rsid w:val="00F73FDF"/>
    <w:rsid w:val="00FD231D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4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ickey/Liehr%20Marketing/Toyota/Toyota%20Wholesale/TY%20Radiator:Condenser%20Flyer/Word%20Version/2017%20RadiatorCondens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RadiatorCondenser Template.dotx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yee</dc:creator>
  <cp:keywords/>
  <dc:description/>
  <cp:lastModifiedBy>glenn yee</cp:lastModifiedBy>
  <cp:revision>14</cp:revision>
  <dcterms:created xsi:type="dcterms:W3CDTF">2017-04-07T19:49:00Z</dcterms:created>
  <dcterms:modified xsi:type="dcterms:W3CDTF">2020-03-05T22:21:00Z</dcterms:modified>
</cp:coreProperties>
</file>