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1EBA" w14:textId="2E20F8D5" w:rsidR="00BB4B6D" w:rsidRDefault="00266571" w:rsidP="006918F4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E0F" wp14:editId="089C8E36">
                <wp:simplePos x="0" y="0"/>
                <wp:positionH relativeFrom="column">
                  <wp:posOffset>4289425</wp:posOffset>
                </wp:positionH>
                <wp:positionV relativeFrom="paragraph">
                  <wp:posOffset>8445288</wp:posOffset>
                </wp:positionV>
                <wp:extent cx="2767965" cy="10287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89F2" w14:textId="77777777" w:rsidR="009B5840" w:rsidRPr="00266571" w:rsidRDefault="009B5840" w:rsidP="009B5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</w:pPr>
                            <w:r w:rsidRPr="00266571"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  <w:t>DEALERSHIP NAME</w:t>
                            </w:r>
                          </w:p>
                          <w:p w14:paraId="24B9E8AD" w14:textId="77777777" w:rsidR="009B5840" w:rsidRPr="00266571" w:rsidRDefault="009B5840" w:rsidP="009B5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</w:pPr>
                            <w:r w:rsidRPr="00266571"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  <w:t>Contact Name</w:t>
                            </w:r>
                          </w:p>
                          <w:p w14:paraId="0B1FED92" w14:textId="77777777" w:rsidR="009B5840" w:rsidRPr="00266571" w:rsidRDefault="009B5840" w:rsidP="009B5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</w:pPr>
                            <w:r w:rsidRPr="00266571">
                              <w:rPr>
                                <w:b/>
                                <w:color w:val="FFFFFF" w:themeColor="background1"/>
                                <w:sz w:val="32"/>
                                <w:szCs w:val="42"/>
                              </w:rPr>
                              <w:t>Phone Number</w:t>
                            </w:r>
                          </w:p>
                          <w:p w14:paraId="10E2AD99" w14:textId="77777777" w:rsidR="008A62EB" w:rsidRPr="00266571" w:rsidRDefault="008A62E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EBE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75pt;margin-top:665pt;width:217.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" filled="f" fillcolor="#f2f2f2 [3052]" stroked="f" strokecolor="black [3213]">
                <v:stroke endcap="round"/>
                <v:textbox>
                  <w:txbxContent>
                    <w:p w14:paraId="56F589F2" w14:textId="77777777" w:rsidR="009B5840" w:rsidRPr="00266571" w:rsidRDefault="009B5840" w:rsidP="009B5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</w:pPr>
                      <w:r w:rsidRPr="00266571"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  <w:t>DEALERSHIP NAME</w:t>
                      </w:r>
                    </w:p>
                    <w:p w14:paraId="24B9E8AD" w14:textId="77777777" w:rsidR="009B5840" w:rsidRPr="00266571" w:rsidRDefault="009B5840" w:rsidP="009B5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</w:pPr>
                      <w:r w:rsidRPr="00266571"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  <w:t>Contact Name</w:t>
                      </w:r>
                    </w:p>
                    <w:p w14:paraId="0B1FED92" w14:textId="77777777" w:rsidR="009B5840" w:rsidRPr="00266571" w:rsidRDefault="009B5840" w:rsidP="009B5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</w:pPr>
                      <w:r w:rsidRPr="00266571">
                        <w:rPr>
                          <w:b/>
                          <w:color w:val="FFFFFF" w:themeColor="background1"/>
                          <w:sz w:val="32"/>
                          <w:szCs w:val="42"/>
                        </w:rPr>
                        <w:t>Phone Number</w:t>
                      </w:r>
                    </w:p>
                    <w:p w14:paraId="10E2AD99" w14:textId="77777777" w:rsidR="008A62EB" w:rsidRPr="00266571" w:rsidRDefault="008A62E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166898" wp14:editId="610BA554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524115" cy="97370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 Radiator Condenser Word v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973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B6D" w:rsidSect="009612FC">
      <w:pgSz w:w="12240" w:h="15840"/>
      <w:pgMar w:top="187" w:right="202" w:bottom="202" w:left="187" w:header="18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97"/>
    <w:rsid w:val="00051C29"/>
    <w:rsid w:val="00115048"/>
    <w:rsid w:val="001658DC"/>
    <w:rsid w:val="00266571"/>
    <w:rsid w:val="0029013C"/>
    <w:rsid w:val="003E3B97"/>
    <w:rsid w:val="00524F67"/>
    <w:rsid w:val="005A7202"/>
    <w:rsid w:val="006918F4"/>
    <w:rsid w:val="00761C5C"/>
    <w:rsid w:val="00767BC6"/>
    <w:rsid w:val="007E72DB"/>
    <w:rsid w:val="008A62EB"/>
    <w:rsid w:val="00945041"/>
    <w:rsid w:val="009612FC"/>
    <w:rsid w:val="009B5840"/>
    <w:rsid w:val="00A86C07"/>
    <w:rsid w:val="00BB4B6D"/>
    <w:rsid w:val="00C03A8C"/>
    <w:rsid w:val="00CE07FA"/>
    <w:rsid w:val="00DB35AF"/>
    <w:rsid w:val="00F73FDF"/>
    <w:rsid w:val="00FD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3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ickey/Liehr%20Marketing/Toyota/Toyota%20Wholesale/TY%20Radiator:Condenser%20Flyer/Word%20Version/2017%20RadiatorCondens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RadiatorCondenser Template.dotx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yee</dc:creator>
  <cp:keywords/>
  <dc:description/>
  <cp:lastModifiedBy>Glenn Yee</cp:lastModifiedBy>
  <cp:revision>3</cp:revision>
  <dcterms:created xsi:type="dcterms:W3CDTF">2019-10-10T19:11:00Z</dcterms:created>
  <dcterms:modified xsi:type="dcterms:W3CDTF">2019-10-10T19:23:00Z</dcterms:modified>
</cp:coreProperties>
</file>