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1EBA" w14:textId="0A9676AA" w:rsidR="00BB4B6D" w:rsidRDefault="00051C29" w:rsidP="006918F4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5DCB6FFD">
                <wp:simplePos x="0" y="0"/>
                <wp:positionH relativeFrom="column">
                  <wp:posOffset>325755</wp:posOffset>
                </wp:positionH>
                <wp:positionV relativeFrom="paragraph">
                  <wp:posOffset>7272655</wp:posOffset>
                </wp:positionV>
                <wp:extent cx="3560445" cy="10287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051C29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051C29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DEALERSHIP NAME</w:t>
                            </w:r>
                          </w:p>
                          <w:p w14:paraId="24B9E8AD" w14:textId="77777777" w:rsidR="009B5840" w:rsidRPr="00051C29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051C29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Contact Name</w:t>
                            </w:r>
                          </w:p>
                          <w:p w14:paraId="0B1FED92" w14:textId="77777777" w:rsidR="009B5840" w:rsidRPr="00051C29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051C29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65pt;margin-top:572.65pt;width:280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051C29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051C29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DEALERSHIP NAME</w:t>
                      </w:r>
                    </w:p>
                    <w:p w14:paraId="24B9E8AD" w14:textId="77777777" w:rsidR="009B5840" w:rsidRPr="00051C29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051C29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Contact Name</w:t>
                      </w:r>
                    </w:p>
                    <w:p w14:paraId="0B1FED92" w14:textId="77777777" w:rsidR="009B5840" w:rsidRPr="00051C29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051C29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49531C04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7524750" cy="9738360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3E3B97"/>
    <w:rsid w:val="00524F67"/>
    <w:rsid w:val="005A7202"/>
    <w:rsid w:val="006918F4"/>
    <w:rsid w:val="00761C5C"/>
    <w:rsid w:val="007E72DB"/>
    <w:rsid w:val="009612FC"/>
    <w:rsid w:val="009B5840"/>
    <w:rsid w:val="00A86C07"/>
    <w:rsid w:val="00BB4B6D"/>
    <w:rsid w:val="00C03A8C"/>
    <w:rsid w:val="00CE07FA"/>
    <w:rsid w:val="00DB35AF"/>
    <w:rsid w:val="00F73FDF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Microsoft Office User</cp:lastModifiedBy>
  <cp:revision>5</cp:revision>
  <dcterms:created xsi:type="dcterms:W3CDTF">2017-04-07T19:49:00Z</dcterms:created>
  <dcterms:modified xsi:type="dcterms:W3CDTF">2018-08-09T18:58:00Z</dcterms:modified>
</cp:coreProperties>
</file>