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1EBA" w14:textId="77777777" w:rsidR="00BB4B6D" w:rsidRDefault="00FD231D" w:rsidP="006918F4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178414A8">
                <wp:simplePos x="0" y="0"/>
                <wp:positionH relativeFrom="column">
                  <wp:posOffset>717122</wp:posOffset>
                </wp:positionH>
                <wp:positionV relativeFrom="paragraph">
                  <wp:posOffset>8344131</wp:posOffset>
                </wp:positionV>
                <wp:extent cx="2819400" cy="1028700"/>
                <wp:effectExtent l="0" t="0" r="3810" b="190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A86C07" w:rsidRDefault="009B5840" w:rsidP="009B58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2"/>
                              </w:rPr>
                            </w:pPr>
                            <w:r w:rsidRPr="00A86C07">
                              <w:rPr>
                                <w:b/>
                                <w:color w:val="000000" w:themeColor="text1"/>
                                <w:sz w:val="32"/>
                                <w:szCs w:val="42"/>
                              </w:rPr>
                              <w:t>DEALERSHIP NAME</w:t>
                            </w:r>
                          </w:p>
                          <w:p w14:paraId="24B9E8AD" w14:textId="77777777" w:rsidR="009B5840" w:rsidRPr="00A86C07" w:rsidRDefault="009B5840" w:rsidP="009B58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2"/>
                              </w:rPr>
                            </w:pPr>
                            <w:r w:rsidRPr="00A86C07">
                              <w:rPr>
                                <w:b/>
                                <w:color w:val="000000" w:themeColor="text1"/>
                                <w:sz w:val="32"/>
                                <w:szCs w:val="42"/>
                              </w:rPr>
                              <w:t>Contact Name</w:t>
                            </w:r>
                          </w:p>
                          <w:p w14:paraId="0B1FED92" w14:textId="77777777" w:rsidR="009B5840" w:rsidRPr="00A86C07" w:rsidRDefault="009B5840" w:rsidP="009B58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42"/>
                              </w:rPr>
                            </w:pPr>
                            <w:r w:rsidRPr="00A86C07">
                              <w:rPr>
                                <w:b/>
                                <w:color w:val="000000" w:themeColor="text1"/>
                                <w:sz w:val="32"/>
                                <w:szCs w:val="42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45pt;margin-top:657pt;width:22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A86C07" w:rsidRDefault="009B5840" w:rsidP="009B584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42"/>
                        </w:rPr>
                      </w:pPr>
                      <w:bookmarkStart w:id="1" w:name="_GoBack"/>
                      <w:r w:rsidRPr="00A86C07">
                        <w:rPr>
                          <w:b/>
                          <w:color w:val="000000" w:themeColor="text1"/>
                          <w:sz w:val="32"/>
                          <w:szCs w:val="42"/>
                        </w:rPr>
                        <w:t>DEALERSHIP NAME</w:t>
                      </w:r>
                    </w:p>
                    <w:p w14:paraId="24B9E8AD" w14:textId="77777777" w:rsidR="009B5840" w:rsidRPr="00A86C07" w:rsidRDefault="009B5840" w:rsidP="009B584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42"/>
                        </w:rPr>
                      </w:pPr>
                      <w:r w:rsidRPr="00A86C07">
                        <w:rPr>
                          <w:b/>
                          <w:color w:val="000000" w:themeColor="text1"/>
                          <w:sz w:val="32"/>
                          <w:szCs w:val="42"/>
                        </w:rPr>
                        <w:t>Contact Name</w:t>
                      </w:r>
                    </w:p>
                    <w:p w14:paraId="0B1FED92" w14:textId="77777777" w:rsidR="009B5840" w:rsidRPr="00A86C07" w:rsidRDefault="009B5840" w:rsidP="009B584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42"/>
                        </w:rPr>
                      </w:pPr>
                      <w:r w:rsidRPr="00A86C07">
                        <w:rPr>
                          <w:b/>
                          <w:color w:val="000000" w:themeColor="text1"/>
                          <w:sz w:val="32"/>
                          <w:szCs w:val="42"/>
                        </w:rPr>
                        <w:t>Phone Number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03A8C">
        <w:rPr>
          <w:noProof/>
        </w:rPr>
        <w:drawing>
          <wp:inline distT="0" distB="0" distL="0" distR="0" wp14:anchorId="58166898" wp14:editId="38C920DC">
            <wp:extent cx="7525384" cy="9738732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84" cy="973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115048"/>
    <w:rsid w:val="001658DC"/>
    <w:rsid w:val="003E3B97"/>
    <w:rsid w:val="005A7202"/>
    <w:rsid w:val="006918F4"/>
    <w:rsid w:val="00761C5C"/>
    <w:rsid w:val="007E72DB"/>
    <w:rsid w:val="009612FC"/>
    <w:rsid w:val="009B5840"/>
    <w:rsid w:val="00A86C07"/>
    <w:rsid w:val="00BB4B6D"/>
    <w:rsid w:val="00C03A8C"/>
    <w:rsid w:val="00CE07FA"/>
    <w:rsid w:val="00DB35AF"/>
    <w:rsid w:val="00F73FDF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2017-04-07T19:49:00Z</dcterms:created>
  <dcterms:modified xsi:type="dcterms:W3CDTF">2018-02-13T22:20:00Z</dcterms:modified>
</cp:coreProperties>
</file>