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D31EBA" w14:textId="107A2B60" w:rsidR="00BB4B6D" w:rsidRDefault="0029013C" w:rsidP="006918F4">
      <w:pPr>
        <w:spacing w:before="240"/>
      </w:pPr>
      <w:bookmarkStart w:id="0" w:name="_GoBack"/>
      <w:r>
        <w:rPr>
          <w:noProof/>
        </w:rPr>
        <w:drawing>
          <wp:anchor distT="0" distB="0" distL="114300" distR="114300" simplePos="0" relativeHeight="251660288" behindDoc="1" locked="0" layoutInCell="1" allowOverlap="1" wp14:anchorId="58166898" wp14:editId="0BF20EAE">
            <wp:simplePos x="0" y="0"/>
            <wp:positionH relativeFrom="column">
              <wp:posOffset>-4445</wp:posOffset>
            </wp:positionH>
            <wp:positionV relativeFrom="paragraph">
              <wp:posOffset>33655</wp:posOffset>
            </wp:positionV>
            <wp:extent cx="7524750" cy="9737725"/>
            <wp:effectExtent l="0" t="0" r="635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Y Radiator Condenser Word v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0" cy="973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051C2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4EBE0F" wp14:editId="39DECDEE">
                <wp:simplePos x="0" y="0"/>
                <wp:positionH relativeFrom="column">
                  <wp:posOffset>325755</wp:posOffset>
                </wp:positionH>
                <wp:positionV relativeFrom="paragraph">
                  <wp:posOffset>7272655</wp:posOffset>
                </wp:positionV>
                <wp:extent cx="3560445" cy="1028700"/>
                <wp:effectExtent l="0" t="0" r="0" b="0"/>
                <wp:wrapSquare wrapText="bothSides"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044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F589F2" w14:textId="77777777" w:rsidR="009B5840" w:rsidRPr="00051C29" w:rsidRDefault="009B5840" w:rsidP="009B5840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42"/>
                              </w:rPr>
                            </w:pPr>
                            <w:r w:rsidRPr="00051C29">
                              <w:rPr>
                                <w:b/>
                                <w:color w:val="FFFFFF" w:themeColor="background1"/>
                                <w:sz w:val="32"/>
                                <w:szCs w:val="42"/>
                              </w:rPr>
                              <w:t>DEALERSHIP NAME</w:t>
                            </w:r>
                          </w:p>
                          <w:p w14:paraId="24B9E8AD" w14:textId="77777777" w:rsidR="009B5840" w:rsidRPr="00051C29" w:rsidRDefault="009B5840" w:rsidP="009B5840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42"/>
                              </w:rPr>
                            </w:pPr>
                            <w:r w:rsidRPr="00051C29">
                              <w:rPr>
                                <w:b/>
                                <w:color w:val="FFFFFF" w:themeColor="background1"/>
                                <w:sz w:val="32"/>
                                <w:szCs w:val="42"/>
                              </w:rPr>
                              <w:t>Contact Name</w:t>
                            </w:r>
                          </w:p>
                          <w:p w14:paraId="0B1FED92" w14:textId="77777777" w:rsidR="009B5840" w:rsidRPr="00051C29" w:rsidRDefault="009B5840" w:rsidP="009B5840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42"/>
                              </w:rPr>
                            </w:pPr>
                            <w:r w:rsidRPr="00051C29">
                              <w:rPr>
                                <w:b/>
                                <w:color w:val="FFFFFF" w:themeColor="background1"/>
                                <w:sz w:val="32"/>
                                <w:szCs w:val="42"/>
                              </w:rPr>
                              <w:t>Phone Number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4EBE0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5.65pt;margin-top:572.65pt;width:280.35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" filled="f" fillcolor="#f2f2f2 [3052]" stroked="f" strokecolor="black [3213]">
                <v:stroke endcap="round"/>
                <v:textbox>
                  <w:txbxContent>
                    <w:p w14:paraId="56F589F2" w14:textId="77777777" w:rsidR="009B5840" w:rsidRPr="00051C29" w:rsidRDefault="009B5840" w:rsidP="009B5840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  <w:szCs w:val="42"/>
                        </w:rPr>
                      </w:pPr>
                      <w:r w:rsidRPr="00051C29">
                        <w:rPr>
                          <w:b/>
                          <w:color w:val="FFFFFF" w:themeColor="background1"/>
                          <w:sz w:val="32"/>
                          <w:szCs w:val="42"/>
                        </w:rPr>
                        <w:t>DEALERSHIP NAME</w:t>
                      </w:r>
                    </w:p>
                    <w:p w14:paraId="24B9E8AD" w14:textId="77777777" w:rsidR="009B5840" w:rsidRPr="00051C29" w:rsidRDefault="009B5840" w:rsidP="009B5840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  <w:szCs w:val="42"/>
                        </w:rPr>
                      </w:pPr>
                      <w:r w:rsidRPr="00051C29">
                        <w:rPr>
                          <w:b/>
                          <w:color w:val="FFFFFF" w:themeColor="background1"/>
                          <w:sz w:val="32"/>
                          <w:szCs w:val="42"/>
                        </w:rPr>
                        <w:t>Contact Name</w:t>
                      </w:r>
                    </w:p>
                    <w:p w14:paraId="0B1FED92" w14:textId="77777777" w:rsidR="009B5840" w:rsidRPr="00051C29" w:rsidRDefault="009B5840" w:rsidP="009B5840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  <w:szCs w:val="42"/>
                        </w:rPr>
                      </w:pPr>
                      <w:r w:rsidRPr="00051C29">
                        <w:rPr>
                          <w:b/>
                          <w:color w:val="FFFFFF" w:themeColor="background1"/>
                          <w:sz w:val="32"/>
                          <w:szCs w:val="42"/>
                        </w:rPr>
                        <w:t>Phone Number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B4B6D" w:rsidSect="009612FC">
      <w:pgSz w:w="12240" w:h="15840"/>
      <w:pgMar w:top="187" w:right="202" w:bottom="202" w:left="187" w:header="180" w:footer="18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B97"/>
    <w:rsid w:val="00051C29"/>
    <w:rsid w:val="00115048"/>
    <w:rsid w:val="001658DC"/>
    <w:rsid w:val="0029013C"/>
    <w:rsid w:val="003E3B97"/>
    <w:rsid w:val="00524F67"/>
    <w:rsid w:val="005A7202"/>
    <w:rsid w:val="006918F4"/>
    <w:rsid w:val="00761C5C"/>
    <w:rsid w:val="007E72DB"/>
    <w:rsid w:val="009612FC"/>
    <w:rsid w:val="009B5840"/>
    <w:rsid w:val="00A86C07"/>
    <w:rsid w:val="00BB4B6D"/>
    <w:rsid w:val="00C03A8C"/>
    <w:rsid w:val="00CE07FA"/>
    <w:rsid w:val="00DB35AF"/>
    <w:rsid w:val="00F73FDF"/>
    <w:rsid w:val="00FD23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5434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B58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olumes/Mickey/Liehr%20Marketing/Toyota/Toyota%20Wholesale/TY%20Radiator:Condenser%20Flyer/Word%20Version/2017%20RadiatorCondenser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2017 RadiatorCondenser Template.dotx</Template>
  <TotalTime>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LMC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 yee</dc:creator>
  <cp:keywords/>
  <dc:description/>
  <cp:lastModifiedBy>Microsoft Office User</cp:lastModifiedBy>
  <cp:revision>6</cp:revision>
  <dcterms:created xsi:type="dcterms:W3CDTF">2017-04-07T19:49:00Z</dcterms:created>
  <dcterms:modified xsi:type="dcterms:W3CDTF">2018-11-20T21:04:00Z</dcterms:modified>
</cp:coreProperties>
</file>